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77" w:rsidRDefault="00F60377" w:rsidP="00F60377">
      <w:pPr>
        <w:rPr>
          <w:rFonts w:eastAsia="ＭＳ ゴシック"/>
          <w:bdr w:val="single" w:sz="4" w:space="0" w:color="auto"/>
        </w:rPr>
      </w:pPr>
      <w:bookmarkStart w:id="0" w:name="_GoBack"/>
      <w:bookmarkEnd w:id="0"/>
      <w:r>
        <w:rPr>
          <w:rFonts w:eastAsia="ＭＳ ゴシック" w:hint="eastAsia"/>
        </w:rPr>
        <w:t>宛先）市立池田病院</w:t>
      </w:r>
      <w:r w:rsidR="005371EE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地域医療連携室</w:t>
      </w:r>
      <w:r w:rsidR="00120706">
        <w:rPr>
          <w:rFonts w:eastAsia="ＭＳ ゴシック" w:hint="eastAsia"/>
        </w:rPr>
        <w:tab/>
      </w:r>
      <w:r w:rsidR="00120706">
        <w:rPr>
          <w:rFonts w:eastAsia="ＭＳ ゴシック" w:hint="eastAsia"/>
        </w:rPr>
        <w:tab/>
      </w:r>
      <w:r w:rsidR="000C6B79">
        <w:rPr>
          <w:rFonts w:eastAsia="ＭＳ ゴシック" w:hint="eastAsia"/>
        </w:rPr>
        <w:tab/>
      </w:r>
      <w:r w:rsidR="000C6B79">
        <w:rPr>
          <w:rFonts w:eastAsia="ＭＳ ゴシック" w:hint="eastAsia"/>
        </w:rPr>
        <w:tab/>
      </w:r>
      <w:r w:rsidR="00120706">
        <w:rPr>
          <w:rFonts w:eastAsia="ＭＳ ゴシック" w:hint="eastAsia"/>
        </w:rPr>
        <w:tab/>
      </w:r>
      <w:r w:rsidRPr="00F60377">
        <w:rPr>
          <w:rFonts w:eastAsia="ＭＳ ゴシック" w:hint="eastAsia"/>
          <w:bdr w:val="single" w:sz="4" w:space="0" w:color="auto"/>
        </w:rPr>
        <w:t>様式</w:t>
      </w:r>
      <w:r w:rsidR="005709B6">
        <w:rPr>
          <w:rFonts w:eastAsia="ＭＳ ゴシック" w:hint="eastAsia"/>
          <w:bdr w:val="single" w:sz="4" w:space="0" w:color="auto"/>
        </w:rPr>
        <w:t>１</w:t>
      </w:r>
    </w:p>
    <w:p w:rsidR="002242BA" w:rsidRPr="002242BA" w:rsidRDefault="002242BA" w:rsidP="002242BA">
      <w:pPr>
        <w:snapToGrid w:val="0"/>
        <w:rPr>
          <w:rFonts w:eastAsia="ＭＳ ゴシック"/>
          <w:sz w:val="16"/>
          <w:szCs w:val="16"/>
        </w:rPr>
      </w:pPr>
    </w:p>
    <w:p w:rsidR="00050C5A" w:rsidRDefault="001F5B3B" w:rsidP="002242BA">
      <w:pPr>
        <w:snapToGrid w:val="0"/>
        <w:spacing w:line="240" w:lineRule="atLeas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市立池田病院</w:t>
      </w:r>
      <w:r w:rsidR="00531FFA">
        <w:rPr>
          <w:rFonts w:eastAsia="ＭＳ ゴシック" w:hint="eastAsia"/>
          <w:b/>
          <w:sz w:val="32"/>
        </w:rPr>
        <w:t>地域医療連携ネットワークシステム</w:t>
      </w:r>
    </w:p>
    <w:p w:rsidR="003959D0" w:rsidRDefault="00245C63" w:rsidP="002242BA">
      <w:pPr>
        <w:snapToGrid w:val="0"/>
        <w:spacing w:line="240" w:lineRule="atLeas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入会等</w:t>
      </w:r>
      <w:r w:rsidR="00C9113C" w:rsidRPr="00110AAD">
        <w:rPr>
          <w:rFonts w:eastAsia="ＭＳ ゴシック" w:hint="eastAsia"/>
          <w:b/>
          <w:sz w:val="32"/>
        </w:rPr>
        <w:t>申請書</w:t>
      </w:r>
    </w:p>
    <w:p w:rsidR="002242BA" w:rsidRPr="002242BA" w:rsidRDefault="002242BA" w:rsidP="002242BA">
      <w:pPr>
        <w:snapToGrid w:val="0"/>
        <w:spacing w:line="240" w:lineRule="atLeast"/>
        <w:jc w:val="center"/>
        <w:rPr>
          <w:rFonts w:eastAsia="ＭＳ ゴシック"/>
          <w:b/>
          <w:sz w:val="16"/>
          <w:szCs w:val="16"/>
        </w:rPr>
      </w:pPr>
    </w:p>
    <w:p w:rsidR="003A5CDB" w:rsidRDefault="003A5CDB" w:rsidP="002242BA">
      <w:pPr>
        <w:snapToGrid w:val="0"/>
        <w:spacing w:line="240" w:lineRule="atLeast"/>
        <w:rPr>
          <w:rFonts w:eastAsia="ＭＳ ゴシック"/>
        </w:rPr>
      </w:pPr>
      <w:r>
        <w:rPr>
          <w:rFonts w:eastAsia="ＭＳ ゴシック" w:hint="eastAsia"/>
        </w:rPr>
        <w:t xml:space="preserve">地域医療連携推進委員長　</w:t>
      </w:r>
      <w:r w:rsidR="00047FB8">
        <w:rPr>
          <w:rFonts w:eastAsia="ＭＳ ゴシック" w:hint="eastAsia"/>
        </w:rPr>
        <w:t>様</w:t>
      </w:r>
    </w:p>
    <w:p w:rsidR="002242BA" w:rsidRPr="002242BA" w:rsidRDefault="002242BA" w:rsidP="002242BA">
      <w:pPr>
        <w:snapToGrid w:val="0"/>
        <w:spacing w:line="240" w:lineRule="atLeast"/>
        <w:rPr>
          <w:rFonts w:eastAsia="ＭＳ ゴシック"/>
          <w:sz w:val="16"/>
          <w:szCs w:val="16"/>
        </w:rPr>
      </w:pPr>
    </w:p>
    <w:p w:rsidR="00AF6913" w:rsidRPr="002242BA" w:rsidRDefault="00512161" w:rsidP="002242BA">
      <w:pPr>
        <w:snapToGrid w:val="0"/>
        <w:rPr>
          <w:rFonts w:eastAsia="ＭＳ ゴシック"/>
          <w:sz w:val="22"/>
          <w:szCs w:val="22"/>
        </w:rPr>
      </w:pPr>
      <w:r w:rsidRPr="002242BA">
        <w:rPr>
          <w:rFonts w:eastAsia="ＭＳ ゴシック" w:hint="eastAsia"/>
          <w:sz w:val="22"/>
          <w:szCs w:val="22"/>
        </w:rPr>
        <w:t>「</w:t>
      </w:r>
      <w:r w:rsidR="00531FFA">
        <w:rPr>
          <w:rFonts w:eastAsia="ＭＳ ゴシック" w:hint="eastAsia"/>
          <w:sz w:val="22"/>
          <w:szCs w:val="22"/>
        </w:rPr>
        <w:t>地域医療連携ネットワークシステム</w:t>
      </w:r>
      <w:r w:rsidRPr="002242BA">
        <w:rPr>
          <w:rFonts w:eastAsia="ＭＳ ゴシック" w:hint="eastAsia"/>
          <w:sz w:val="22"/>
          <w:szCs w:val="22"/>
        </w:rPr>
        <w:t>」の利用・退会を希望するの</w:t>
      </w:r>
      <w:r w:rsidR="00023299" w:rsidRPr="002242BA">
        <w:rPr>
          <w:rFonts w:eastAsia="ＭＳ ゴシック" w:hint="eastAsia"/>
          <w:sz w:val="22"/>
          <w:szCs w:val="22"/>
        </w:rPr>
        <w:t>で</w:t>
      </w:r>
      <w:r w:rsidR="00245C63" w:rsidRPr="002242BA">
        <w:rPr>
          <w:rFonts w:eastAsia="ＭＳ ゴシック" w:hint="eastAsia"/>
          <w:sz w:val="22"/>
          <w:szCs w:val="22"/>
        </w:rPr>
        <w:t>「</w:t>
      </w:r>
      <w:r w:rsidR="00531FFA">
        <w:rPr>
          <w:rFonts w:eastAsia="ＭＳ ゴシック" w:hint="eastAsia"/>
          <w:sz w:val="22"/>
          <w:szCs w:val="22"/>
        </w:rPr>
        <w:t>地域医療連携ネットワークシステム</w:t>
      </w:r>
      <w:r w:rsidR="00AF6913" w:rsidRPr="002242BA">
        <w:rPr>
          <w:rFonts w:eastAsia="ＭＳ ゴシック" w:hint="eastAsia"/>
          <w:sz w:val="22"/>
          <w:szCs w:val="22"/>
        </w:rPr>
        <w:t>運用</w:t>
      </w:r>
      <w:r w:rsidR="003D6E5A" w:rsidRPr="002242BA">
        <w:rPr>
          <w:rFonts w:eastAsia="ＭＳ ゴシック" w:hint="eastAsia"/>
          <w:sz w:val="22"/>
          <w:szCs w:val="22"/>
        </w:rPr>
        <w:t>管理規程</w:t>
      </w:r>
      <w:r w:rsidR="00245C63" w:rsidRPr="002242BA">
        <w:rPr>
          <w:rFonts w:eastAsia="ＭＳ ゴシック" w:hint="eastAsia"/>
          <w:sz w:val="22"/>
          <w:szCs w:val="22"/>
        </w:rPr>
        <w:t>」</w:t>
      </w:r>
      <w:r w:rsidR="00AF6913" w:rsidRPr="002242BA">
        <w:rPr>
          <w:rFonts w:eastAsia="ＭＳ ゴシック" w:hint="eastAsia"/>
          <w:sz w:val="22"/>
          <w:szCs w:val="22"/>
        </w:rPr>
        <w:t>に</w:t>
      </w:r>
      <w:r w:rsidR="00023299" w:rsidRPr="002242BA">
        <w:rPr>
          <w:rFonts w:eastAsia="ＭＳ ゴシック" w:hint="eastAsia"/>
          <w:sz w:val="22"/>
          <w:szCs w:val="22"/>
        </w:rPr>
        <w:t>同意のうえ、以下を</w:t>
      </w:r>
      <w:r w:rsidR="00E84317" w:rsidRPr="002242BA">
        <w:rPr>
          <w:rFonts w:eastAsia="ＭＳ ゴシック" w:hint="eastAsia"/>
          <w:sz w:val="22"/>
          <w:szCs w:val="22"/>
        </w:rPr>
        <w:t>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4"/>
        <w:gridCol w:w="783"/>
        <w:gridCol w:w="783"/>
        <w:gridCol w:w="783"/>
        <w:gridCol w:w="29"/>
        <w:gridCol w:w="478"/>
        <w:gridCol w:w="272"/>
        <w:gridCol w:w="784"/>
        <w:gridCol w:w="784"/>
        <w:gridCol w:w="780"/>
      </w:tblGrid>
      <w:tr w:rsidR="001F4EA7" w:rsidRPr="00AF6913" w:rsidTr="007E1D23">
        <w:trPr>
          <w:trHeight w:val="70"/>
        </w:trPr>
        <w:tc>
          <w:tcPr>
            <w:tcW w:w="335" w:type="pct"/>
            <w:vMerge w:val="restart"/>
            <w:textDirection w:val="tbRlV"/>
            <w:tcFitText/>
          </w:tcPr>
          <w:p w:rsidR="001F4EA7" w:rsidRDefault="001F4EA7" w:rsidP="00AE77B5">
            <w:pPr>
              <w:ind w:left="113" w:right="113"/>
              <w:jc w:val="distribute"/>
              <w:rPr>
                <w:rFonts w:eastAsia="ＭＳ ゴシック"/>
              </w:rPr>
            </w:pPr>
            <w:r w:rsidRPr="007E1D23">
              <w:rPr>
                <w:rFonts w:eastAsia="ＭＳ ゴシック" w:hint="eastAsia"/>
                <w:kern w:val="0"/>
                <w:sz w:val="22"/>
              </w:rPr>
              <w:t>申請</w:t>
            </w:r>
          </w:p>
        </w:tc>
        <w:tc>
          <w:tcPr>
            <w:tcW w:w="1517" w:type="pct"/>
            <w:vAlign w:val="center"/>
          </w:tcPr>
          <w:p w:rsidR="001F4EA7" w:rsidRPr="00B95A5A" w:rsidRDefault="001F4EA7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申請日</w:t>
            </w:r>
          </w:p>
        </w:tc>
        <w:tc>
          <w:tcPr>
            <w:tcW w:w="3148" w:type="pct"/>
            <w:gridSpan w:val="9"/>
          </w:tcPr>
          <w:p w:rsidR="001F4EA7" w:rsidRPr="00B95A5A" w:rsidRDefault="005A28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1F4EA7">
              <w:rPr>
                <w:rFonts w:eastAsia="ＭＳ ゴシック" w:hint="eastAsia"/>
              </w:rPr>
              <w:t xml:space="preserve">　　</w:t>
            </w:r>
            <w:r w:rsidR="001F4EA7" w:rsidRPr="00B95A5A">
              <w:rPr>
                <w:rFonts w:eastAsia="ＭＳ ゴシック" w:hint="eastAsia"/>
              </w:rPr>
              <w:t xml:space="preserve">　年　　　月　　　日</w:t>
            </w:r>
          </w:p>
        </w:tc>
      </w:tr>
      <w:tr w:rsidR="001F4EA7" w:rsidRPr="00AF6913" w:rsidTr="007E1D23">
        <w:tc>
          <w:tcPr>
            <w:tcW w:w="335" w:type="pct"/>
            <w:vMerge/>
            <w:textDirection w:val="tbRlV"/>
            <w:tcFitText/>
          </w:tcPr>
          <w:p w:rsidR="001F4EA7" w:rsidRDefault="001F4EA7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1F4EA7" w:rsidRPr="000C6B79" w:rsidRDefault="001F4EA7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申請区分</w:t>
            </w:r>
          </w:p>
        </w:tc>
        <w:tc>
          <w:tcPr>
            <w:tcW w:w="3148" w:type="pct"/>
            <w:gridSpan w:val="9"/>
          </w:tcPr>
          <w:p w:rsidR="001F4EA7" w:rsidRPr="00B95A5A" w:rsidRDefault="001F4EA7" w:rsidP="007E1D23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□入会</w:t>
            </w:r>
            <w:r w:rsidR="007E1D2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□変更</w:t>
            </w:r>
            <w:r w:rsidR="007E1D2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□退会</w:t>
            </w:r>
            <w:r w:rsidR="00047FB8">
              <w:rPr>
                <w:rFonts w:eastAsia="ＭＳ ゴシック" w:hint="eastAsia"/>
              </w:rPr>
              <w:t xml:space="preserve">（退会日　　</w:t>
            </w:r>
            <w:r w:rsidR="00047FB8">
              <w:rPr>
                <w:rFonts w:eastAsia="ＭＳ ゴシック" w:hint="eastAsia"/>
              </w:rPr>
              <w:t xml:space="preserve"> </w:t>
            </w:r>
            <w:r w:rsidR="00047FB8">
              <w:rPr>
                <w:rFonts w:eastAsia="ＭＳ ゴシック" w:hint="eastAsia"/>
              </w:rPr>
              <w:t>月　　日）</w:t>
            </w:r>
            <w:r w:rsidRPr="00B95A5A">
              <w:rPr>
                <w:rFonts w:eastAsia="ＭＳ ゴシック"/>
              </w:rPr>
              <w:t xml:space="preserve"> </w:t>
            </w:r>
          </w:p>
        </w:tc>
      </w:tr>
      <w:tr w:rsidR="001F4EA7" w:rsidRPr="00AF6913" w:rsidTr="007E1D23">
        <w:trPr>
          <w:trHeight w:val="499"/>
        </w:trPr>
        <w:tc>
          <w:tcPr>
            <w:tcW w:w="335" w:type="pct"/>
            <w:vMerge/>
            <w:textDirection w:val="tbRlV"/>
            <w:tcFitText/>
          </w:tcPr>
          <w:p w:rsidR="001F4EA7" w:rsidRDefault="001F4EA7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1F4EA7" w:rsidRPr="000C6B79" w:rsidRDefault="001F4EA7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変更内容</w:t>
            </w:r>
          </w:p>
        </w:tc>
        <w:tc>
          <w:tcPr>
            <w:tcW w:w="3148" w:type="pct"/>
            <w:gridSpan w:val="9"/>
          </w:tcPr>
          <w:p w:rsidR="001F4EA7" w:rsidRPr="001F4EA7" w:rsidRDefault="001F4EA7" w:rsidP="00575CF7">
            <w:pPr>
              <w:tabs>
                <w:tab w:val="center" w:pos="2709"/>
              </w:tabs>
              <w:rPr>
                <w:rFonts w:eastAsia="ＭＳ ゴシック"/>
                <w:color w:val="FF0000"/>
              </w:rPr>
            </w:pPr>
          </w:p>
        </w:tc>
      </w:tr>
      <w:tr w:rsidR="007E1D23" w:rsidRPr="00AF6913" w:rsidTr="007E1D23">
        <w:tc>
          <w:tcPr>
            <w:tcW w:w="335" w:type="pct"/>
            <w:vMerge w:val="restart"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  <w:r w:rsidRPr="007E1D23">
              <w:rPr>
                <w:rFonts w:eastAsia="ＭＳ ゴシック" w:hint="eastAsia"/>
                <w:kern w:val="0"/>
              </w:rPr>
              <w:t>利用施設</w:t>
            </w:r>
          </w:p>
        </w:tc>
        <w:tc>
          <w:tcPr>
            <w:tcW w:w="1517" w:type="pct"/>
            <w:vAlign w:val="center"/>
          </w:tcPr>
          <w:p w:rsidR="007E1D23" w:rsidRPr="00B95A5A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</w:tc>
        <w:tc>
          <w:tcPr>
            <w:tcW w:w="3148" w:type="pct"/>
            <w:gridSpan w:val="9"/>
          </w:tcPr>
          <w:p w:rsidR="007E1D23" w:rsidRPr="00B95A5A" w:rsidRDefault="007E1D23" w:rsidP="00BB0D5C">
            <w:pPr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  <w:sz w:val="18"/>
              </w:rPr>
              <w:t>（ふりがな）</w:t>
            </w:r>
          </w:p>
          <w:p w:rsidR="007E1D23" w:rsidRPr="00B95A5A" w:rsidRDefault="007E1D23" w:rsidP="00BB0D5C">
            <w:pPr>
              <w:rPr>
                <w:rFonts w:eastAsia="ＭＳ ゴシック"/>
              </w:rPr>
            </w:pPr>
          </w:p>
        </w:tc>
      </w:tr>
      <w:tr w:rsidR="007E1D23" w:rsidRPr="00AF6913" w:rsidTr="007E1D23">
        <w:tc>
          <w:tcPr>
            <w:tcW w:w="335" w:type="pct"/>
            <w:vMerge/>
            <w:textDirection w:val="tbRlV"/>
            <w:tcFitText/>
          </w:tcPr>
          <w:p w:rsidR="007E1D23" w:rsidRPr="00B95A5A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代表者</w:t>
            </w:r>
            <w:r>
              <w:rPr>
                <w:rFonts w:eastAsia="ＭＳ ゴシック" w:hint="eastAsia"/>
              </w:rPr>
              <w:t>または</w:t>
            </w:r>
            <w:r w:rsidRPr="00B95A5A">
              <w:rPr>
                <w:rFonts w:eastAsia="ＭＳ ゴシック" w:hint="eastAsia"/>
              </w:rPr>
              <w:t>開設者</w:t>
            </w:r>
          </w:p>
          <w:p w:rsidR="007E1D23" w:rsidRPr="00B95A5A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48" w:type="pct"/>
            <w:gridSpan w:val="9"/>
          </w:tcPr>
          <w:p w:rsidR="007E1D23" w:rsidRDefault="007E1D23" w:rsidP="00BB0D5C">
            <w:pPr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  <w:sz w:val="18"/>
              </w:rPr>
              <w:t>（ふりがな）</w:t>
            </w:r>
          </w:p>
          <w:p w:rsidR="007E1D23" w:rsidRPr="00B95A5A" w:rsidRDefault="007E1D23" w:rsidP="00BB0D5C">
            <w:pPr>
              <w:rPr>
                <w:rFonts w:eastAsia="ＭＳ ゴシック"/>
              </w:rPr>
            </w:pPr>
          </w:p>
        </w:tc>
      </w:tr>
      <w:tr w:rsidR="007E1D23" w:rsidRPr="00AF6913" w:rsidTr="007E1D23">
        <w:trPr>
          <w:trHeight w:val="695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施設長</w:t>
            </w:r>
            <w:r w:rsidRPr="00B95A5A">
              <w:rPr>
                <w:rFonts w:eastAsia="ＭＳ ゴシック" w:hint="eastAsia"/>
              </w:rPr>
              <w:t>氏名</w:t>
            </w:r>
          </w:p>
          <w:p w:rsidR="007E1D23" w:rsidRPr="00B95A5A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（自著もしくは公印）</w:t>
            </w:r>
          </w:p>
        </w:tc>
        <w:tc>
          <w:tcPr>
            <w:tcW w:w="3148" w:type="pct"/>
            <w:gridSpan w:val="9"/>
          </w:tcPr>
          <w:p w:rsidR="007E1D23" w:rsidRPr="004B4089" w:rsidRDefault="007E1D23" w:rsidP="000014B5">
            <w:pPr>
              <w:rPr>
                <w:rFonts w:eastAsia="ＭＳ ゴシック"/>
                <w:sz w:val="18"/>
              </w:rPr>
            </w:pPr>
            <w:r w:rsidRPr="00B95A5A">
              <w:rPr>
                <w:rFonts w:eastAsia="ＭＳ ゴシック" w:hint="eastAsia"/>
                <w:sz w:val="18"/>
              </w:rPr>
              <w:t>（ふりがな）</w:t>
            </w:r>
          </w:p>
          <w:p w:rsidR="007E1D23" w:rsidRPr="00B95A5A" w:rsidRDefault="007E1D23" w:rsidP="000014B5">
            <w:pPr>
              <w:rPr>
                <w:rFonts w:eastAsia="ＭＳ ゴシック"/>
              </w:rPr>
            </w:pPr>
          </w:p>
        </w:tc>
      </w:tr>
      <w:tr w:rsidR="007E1D23" w:rsidRPr="00AF6913" w:rsidTr="007E1D23">
        <w:trPr>
          <w:trHeight w:val="790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3148" w:type="pct"/>
            <w:gridSpan w:val="9"/>
          </w:tcPr>
          <w:p w:rsidR="007E1D23" w:rsidRPr="00B95A5A" w:rsidRDefault="007E1D23" w:rsidP="000014B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〒　　　　－　　　　　</w:t>
            </w:r>
          </w:p>
        </w:tc>
      </w:tr>
      <w:tr w:rsidR="007E1D23" w:rsidRPr="00AF6913" w:rsidTr="007E1D23">
        <w:trPr>
          <w:trHeight w:val="479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tcBorders>
              <w:bottom w:val="single" w:sz="4" w:space="0" w:color="auto"/>
            </w:tcBorders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医療機関コード</w:t>
            </w: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  <w:gridSpan w:val="3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48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</w:tr>
      <w:tr w:rsidR="007E1D23" w:rsidRPr="007E1D23" w:rsidTr="007E1D23">
        <w:trPr>
          <w:trHeight w:val="354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tcBorders>
              <w:bottom w:val="nil"/>
            </w:tcBorders>
            <w:vAlign w:val="center"/>
          </w:tcPr>
          <w:p w:rsidR="007E1D23" w:rsidRDefault="007E1D23" w:rsidP="00114A58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所属団体</w:t>
            </w:r>
          </w:p>
        </w:tc>
        <w:tc>
          <w:tcPr>
            <w:tcW w:w="1350" w:type="pct"/>
            <w:gridSpan w:val="3"/>
            <w:tcBorders>
              <w:right w:val="nil"/>
            </w:tcBorders>
          </w:tcPr>
          <w:p w:rsidR="007E1D23" w:rsidRDefault="005A285F" w:rsidP="000014B5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29210</wp:posOffset>
                      </wp:positionV>
                      <wp:extent cx="90805" cy="342900"/>
                      <wp:effectExtent l="9525" t="13335" r="13970" b="5715"/>
                      <wp:wrapNone/>
                      <wp:docPr id="1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2900"/>
                              </a:xfrm>
                              <a:prstGeom prst="leftBracket">
                                <a:avLst>
                                  <a:gd name="adj" fmla="val 314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F4312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8" o:spid="_x0000_s1026" type="#_x0000_t85" style="position:absolute;left:0;text-align:left;margin-left:110.4pt;margin-top:2.3pt;width:7.1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JYeQIAAAg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17780</wp:posOffset>
                      </wp:positionV>
                      <wp:extent cx="90805" cy="342900"/>
                      <wp:effectExtent l="9525" t="11430" r="13970" b="7620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0805" cy="342900"/>
                              </a:xfrm>
                              <a:prstGeom prst="leftBracket">
                                <a:avLst>
                                  <a:gd name="adj" fmla="val 314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F66C4D1" id="AutoShape 69" o:spid="_x0000_s1026" type="#_x0000_t85" style="position:absolute;left:0;text-align:left;margin-left:262.65pt;margin-top:1.4pt;width:7.15pt;height:27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E1D23">
              <w:rPr>
                <w:rFonts w:eastAsia="ＭＳ ゴシック" w:hint="eastAsia"/>
              </w:rPr>
              <w:t>□所属団体なし</w:t>
            </w:r>
          </w:p>
          <w:p w:rsidR="007E1D23" w:rsidRPr="007E1D23" w:rsidRDefault="007E1D23" w:rsidP="000014B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□所属団体あり</w:t>
            </w:r>
          </w:p>
        </w:tc>
        <w:tc>
          <w:tcPr>
            <w:tcW w:w="1798" w:type="pct"/>
            <w:gridSpan w:val="6"/>
            <w:tcBorders>
              <w:left w:val="nil"/>
            </w:tcBorders>
            <w:vAlign w:val="center"/>
          </w:tcPr>
          <w:p w:rsidR="007E1D23" w:rsidRPr="007E1D23" w:rsidRDefault="007E1D23" w:rsidP="007E1D23">
            <w:pPr>
              <w:widowControl/>
              <w:spacing w:line="0" w:lineRule="atLeast"/>
              <w:rPr>
                <w:rFonts w:eastAsia="ＭＳ ゴシック"/>
                <w:sz w:val="16"/>
                <w:szCs w:val="16"/>
              </w:rPr>
            </w:pPr>
            <w:r w:rsidRPr="007E1D23">
              <w:rPr>
                <w:rFonts w:eastAsia="ＭＳ ゴシック" w:hint="eastAsia"/>
                <w:sz w:val="16"/>
                <w:szCs w:val="16"/>
              </w:rPr>
              <w:t>所　属</w:t>
            </w:r>
          </w:p>
          <w:p w:rsidR="007E1D23" w:rsidRPr="007E1D23" w:rsidRDefault="007E1D23" w:rsidP="007E1D23">
            <w:pPr>
              <w:spacing w:line="0" w:lineRule="atLeast"/>
              <w:rPr>
                <w:rFonts w:eastAsia="ＭＳ ゴシック"/>
              </w:rPr>
            </w:pPr>
            <w:r w:rsidRPr="007E1D23">
              <w:rPr>
                <w:rFonts w:eastAsia="ＭＳ ゴシック" w:hint="eastAsia"/>
                <w:sz w:val="16"/>
                <w:szCs w:val="16"/>
              </w:rPr>
              <w:t>団体名</w:t>
            </w:r>
            <w:r>
              <w:rPr>
                <w:rFonts w:eastAsia="ＭＳ ゴシック" w:hint="eastAsia"/>
                <w:sz w:val="16"/>
                <w:szCs w:val="16"/>
              </w:rPr>
              <w:t>：</w:t>
            </w:r>
          </w:p>
        </w:tc>
      </w:tr>
      <w:tr w:rsidR="007E1D23" w:rsidRPr="00AF6913" w:rsidTr="007E1D23">
        <w:trPr>
          <w:trHeight w:val="479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Pr="00A42E2B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</w:t>
            </w:r>
            <w:r w:rsidRPr="00B95A5A">
              <w:rPr>
                <w:rFonts w:eastAsia="ＭＳ ゴシック" w:hint="eastAsia"/>
              </w:rPr>
              <w:t>資格</w:t>
            </w:r>
          </w:p>
        </w:tc>
        <w:tc>
          <w:tcPr>
            <w:tcW w:w="3148" w:type="pct"/>
            <w:gridSpan w:val="9"/>
          </w:tcPr>
          <w:p w:rsidR="007E1D23" w:rsidRDefault="007E1D23" w:rsidP="00A42E2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□市立池田病院連携登録医・歯科医</w:t>
            </w:r>
          </w:p>
          <w:p w:rsidR="007E1D23" w:rsidRPr="001F4EA7" w:rsidRDefault="007E1D23" w:rsidP="00A42E2B">
            <w:pPr>
              <w:rPr>
                <w:rFonts w:eastAsia="ＭＳ ゴシック"/>
                <w:color w:val="FF0000"/>
                <w:sz w:val="18"/>
              </w:rPr>
            </w:pPr>
            <w:r>
              <w:rPr>
                <w:rFonts w:eastAsia="ＭＳ ゴシック" w:hint="eastAsia"/>
              </w:rPr>
              <w:t>□市立池田病院連携登録薬局</w:t>
            </w:r>
            <w:r w:rsidR="00E13C3E">
              <w:rPr>
                <w:rFonts w:eastAsia="ＭＳ ゴシック" w:hint="eastAsia"/>
              </w:rPr>
              <w:t xml:space="preserve">　□その他</w:t>
            </w:r>
          </w:p>
        </w:tc>
      </w:tr>
      <w:tr w:rsidR="000C6B79" w:rsidRPr="000C6B79" w:rsidTr="007D062A">
        <w:trPr>
          <w:trHeight w:val="672"/>
        </w:trPr>
        <w:tc>
          <w:tcPr>
            <w:tcW w:w="335" w:type="pct"/>
            <w:vMerge w:val="restart"/>
            <w:tcBorders>
              <w:top w:val="single" w:sz="4" w:space="0" w:color="auto"/>
            </w:tcBorders>
            <w:textDirection w:val="tbRlV"/>
            <w:tcFitText/>
          </w:tcPr>
          <w:p w:rsidR="000C6B79" w:rsidRPr="000C6B79" w:rsidRDefault="000C6B79" w:rsidP="00874EA9">
            <w:pPr>
              <w:ind w:left="113" w:right="113"/>
              <w:jc w:val="distribute"/>
              <w:rPr>
                <w:rFonts w:eastAsia="ＭＳ ゴシック"/>
              </w:rPr>
            </w:pPr>
            <w:r w:rsidRPr="00303713">
              <w:rPr>
                <w:rFonts w:eastAsia="ＭＳ ゴシック" w:hint="eastAsia"/>
                <w:kern w:val="0"/>
              </w:rPr>
              <w:t>管理責任者</w:t>
            </w: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責任者氏名</w:t>
            </w:r>
          </w:p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  <w:sz w:val="18"/>
              </w:rPr>
              <w:t>（自著もしくは押印）</w:t>
            </w:r>
          </w:p>
        </w:tc>
        <w:tc>
          <w:tcPr>
            <w:tcW w:w="3148" w:type="pct"/>
            <w:gridSpan w:val="9"/>
          </w:tcPr>
          <w:p w:rsidR="000C6B79" w:rsidRPr="000C6B79" w:rsidRDefault="000C6B79" w:rsidP="0047303A">
            <w:pPr>
              <w:rPr>
                <w:rFonts w:eastAsia="ＭＳ ゴシック"/>
                <w:sz w:val="18"/>
              </w:rPr>
            </w:pPr>
            <w:r w:rsidRPr="000C6B79">
              <w:rPr>
                <w:rFonts w:eastAsia="ＭＳ ゴシック" w:hint="eastAsia"/>
                <w:sz w:val="18"/>
              </w:rPr>
              <w:t>（ふりがな）</w:t>
            </w:r>
          </w:p>
          <w:p w:rsidR="000C6B79" w:rsidRPr="000C6B79" w:rsidRDefault="000C6B79" w:rsidP="002242BA">
            <w:pPr>
              <w:rPr>
                <w:rFonts w:eastAsia="ＭＳ ゴシック"/>
              </w:rPr>
            </w:pPr>
          </w:p>
        </w:tc>
      </w:tr>
      <w:tr w:rsidR="000C6B79" w:rsidRPr="000C6B79" w:rsidTr="007E1D23">
        <w:tc>
          <w:tcPr>
            <w:tcW w:w="335" w:type="pct"/>
            <w:vMerge/>
            <w:tcFitText/>
          </w:tcPr>
          <w:p w:rsidR="000C6B79" w:rsidRPr="000C6B79" w:rsidRDefault="000C6B79" w:rsidP="00BB0D5C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職種</w:t>
            </w:r>
          </w:p>
        </w:tc>
        <w:tc>
          <w:tcPr>
            <w:tcW w:w="3148" w:type="pct"/>
            <w:gridSpan w:val="9"/>
          </w:tcPr>
          <w:p w:rsidR="000C6B79" w:rsidRPr="0093677F" w:rsidRDefault="0087638C" w:rsidP="0093677F">
            <w:pPr>
              <w:rPr>
                <w:rFonts w:eastAsia="ＭＳ ゴシック"/>
                <w:sz w:val="22"/>
                <w:szCs w:val="22"/>
              </w:rPr>
            </w:pPr>
            <w:r w:rsidRPr="0093677F">
              <w:rPr>
                <w:rFonts w:eastAsia="ＭＳ ゴシック" w:hint="eastAsia"/>
                <w:sz w:val="22"/>
                <w:szCs w:val="22"/>
              </w:rPr>
              <w:t>□医師／歯科医師</w:t>
            </w:r>
            <w:r w:rsidR="0093677F" w:rsidRPr="0093677F">
              <w:rPr>
                <w:rFonts w:eastAsia="ＭＳ ゴシック" w:hint="eastAsia"/>
                <w:sz w:val="22"/>
                <w:szCs w:val="22"/>
              </w:rPr>
              <w:t xml:space="preserve">　□薬剤師</w:t>
            </w:r>
            <w:r w:rsidR="0093677F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0C6B79" w:rsidRPr="0093677F">
              <w:rPr>
                <w:rFonts w:eastAsia="ＭＳ ゴシック" w:hint="eastAsia"/>
                <w:sz w:val="22"/>
                <w:szCs w:val="22"/>
              </w:rPr>
              <w:t>□他（</w:t>
            </w:r>
            <w:r w:rsidR="00303713" w:rsidRPr="0093677F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93677F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303713" w:rsidRPr="0093677F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="000C6B79" w:rsidRPr="0093677F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0C6B79" w:rsidRPr="000C6B79" w:rsidTr="007E1D23">
        <w:tc>
          <w:tcPr>
            <w:tcW w:w="335" w:type="pct"/>
            <w:vMerge/>
            <w:tcFitText/>
          </w:tcPr>
          <w:p w:rsidR="000C6B79" w:rsidRPr="000C6B79" w:rsidRDefault="000C6B79" w:rsidP="00B95A5A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生年月日</w:t>
            </w:r>
          </w:p>
        </w:tc>
        <w:tc>
          <w:tcPr>
            <w:tcW w:w="3148" w:type="pct"/>
            <w:gridSpan w:val="9"/>
          </w:tcPr>
          <w:p w:rsidR="000C6B79" w:rsidRPr="000C6B79" w:rsidRDefault="000C6B79">
            <w:pPr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大正・昭和・平成</w:t>
            </w:r>
            <w:r w:rsidR="005A285F">
              <w:rPr>
                <w:rFonts w:eastAsia="ＭＳ ゴシック" w:hint="eastAsia"/>
              </w:rPr>
              <w:t>・</w:t>
            </w:r>
            <w:r w:rsidR="005A285F">
              <w:rPr>
                <w:rFonts w:eastAsia="ＭＳ ゴシック"/>
              </w:rPr>
              <w:t>令和</w:t>
            </w:r>
            <w:r w:rsidRPr="000C6B79">
              <w:rPr>
                <w:rFonts w:eastAsia="ＭＳ ゴシック" w:hint="eastAsia"/>
              </w:rPr>
              <w:t xml:space="preserve">　　　年　　月　　日</w:t>
            </w:r>
          </w:p>
        </w:tc>
      </w:tr>
      <w:tr w:rsidR="000C6B79" w:rsidRPr="000C6B79" w:rsidTr="007E1D23">
        <w:tc>
          <w:tcPr>
            <w:tcW w:w="335" w:type="pct"/>
            <w:vMerge/>
            <w:tcFitText/>
          </w:tcPr>
          <w:p w:rsidR="000C6B79" w:rsidRPr="000C6B79" w:rsidRDefault="000C6B79" w:rsidP="00B95A5A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電話番号／ＦＡＸ番号</w:t>
            </w:r>
          </w:p>
        </w:tc>
        <w:tc>
          <w:tcPr>
            <w:tcW w:w="1368" w:type="pct"/>
            <w:gridSpan w:val="4"/>
            <w:tcBorders>
              <w:right w:val="single" w:sz="4" w:space="0" w:color="FFFFFF"/>
            </w:tcBorders>
          </w:tcPr>
          <w:p w:rsidR="000C6B79" w:rsidRPr="000C6B79" w:rsidRDefault="000C6B79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(TEL)</w:t>
            </w:r>
          </w:p>
        </w:tc>
        <w:tc>
          <w:tcPr>
            <w:tcW w:w="275" w:type="pct"/>
            <w:tcBorders>
              <w:left w:val="single" w:sz="4" w:space="0" w:color="FFFFFF"/>
              <w:right w:val="single" w:sz="4" w:space="0" w:color="FFFFFF"/>
            </w:tcBorders>
          </w:tcPr>
          <w:p w:rsidR="000C6B79" w:rsidRPr="000C6B79" w:rsidRDefault="000C6B79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5" w:type="pct"/>
            <w:gridSpan w:val="4"/>
            <w:tcBorders>
              <w:left w:val="single" w:sz="4" w:space="0" w:color="FFFFFF"/>
            </w:tcBorders>
          </w:tcPr>
          <w:p w:rsidR="000C6B79" w:rsidRPr="000C6B79" w:rsidRDefault="000C6B79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(FAX)</w:t>
            </w:r>
          </w:p>
        </w:tc>
      </w:tr>
      <w:tr w:rsidR="000C6B79" w:rsidRPr="000C6B79" w:rsidTr="007E1D23">
        <w:tc>
          <w:tcPr>
            <w:tcW w:w="335" w:type="pct"/>
            <w:vMerge/>
            <w:tcBorders>
              <w:bottom w:val="single" w:sz="4" w:space="0" w:color="auto"/>
            </w:tcBorders>
            <w:tcFitText/>
          </w:tcPr>
          <w:p w:rsidR="000C6B79" w:rsidRPr="000C6B79" w:rsidRDefault="000C6B79" w:rsidP="00B95A5A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メールアドレス</w:t>
            </w:r>
            <w:r w:rsidRPr="000C6B79">
              <w:rPr>
                <w:rFonts w:eastAsia="ＭＳ ゴシック" w:hint="eastAsia"/>
              </w:rPr>
              <w:t>(</w:t>
            </w:r>
            <w:r w:rsidRPr="000C6B79">
              <w:rPr>
                <w:rFonts w:eastAsia="ＭＳ ゴシック" w:hint="eastAsia"/>
              </w:rPr>
              <w:t>必須</w:t>
            </w:r>
            <w:r w:rsidRPr="000C6B79">
              <w:rPr>
                <w:rFonts w:eastAsia="ＭＳ ゴシック" w:hint="eastAsia"/>
              </w:rPr>
              <w:t>)</w:t>
            </w:r>
          </w:p>
        </w:tc>
        <w:tc>
          <w:tcPr>
            <w:tcW w:w="3148" w:type="pct"/>
            <w:gridSpan w:val="9"/>
          </w:tcPr>
          <w:p w:rsidR="000C6B79" w:rsidRPr="000C6B79" w:rsidRDefault="000C6B79">
            <w:pPr>
              <w:rPr>
                <w:rFonts w:eastAsia="ＭＳ ゴシック"/>
              </w:rPr>
            </w:pPr>
          </w:p>
        </w:tc>
      </w:tr>
    </w:tbl>
    <w:p w:rsidR="00575CF7" w:rsidRPr="000C6B79" w:rsidRDefault="00575CF7" w:rsidP="00587761">
      <w:pPr>
        <w:widowControl/>
        <w:jc w:val="left"/>
        <w:rPr>
          <w:rFonts w:eastAsia="ＭＳ ゴシック"/>
          <w:sz w:val="22"/>
        </w:rPr>
      </w:pPr>
      <w:r w:rsidRPr="000C6B79">
        <w:rPr>
          <w:rFonts w:eastAsia="ＭＳ ゴシック" w:hint="eastAsia"/>
          <w:sz w:val="22"/>
        </w:rPr>
        <w:t>※</w:t>
      </w:r>
      <w:r w:rsidR="00452423" w:rsidRPr="000C6B79">
        <w:rPr>
          <w:rFonts w:eastAsia="ＭＳ ゴシック" w:hint="eastAsia"/>
          <w:sz w:val="22"/>
        </w:rPr>
        <w:t>管理責任者</w:t>
      </w:r>
      <w:r w:rsidR="00874EA9" w:rsidRPr="000C6B79">
        <w:rPr>
          <w:rFonts w:eastAsia="ＭＳ ゴシック" w:hint="eastAsia"/>
          <w:sz w:val="22"/>
        </w:rPr>
        <w:t>に代わって</w:t>
      </w:r>
      <w:r w:rsidR="00452423" w:rsidRPr="000C6B79">
        <w:rPr>
          <w:rFonts w:eastAsia="ＭＳ ゴシック" w:hint="eastAsia"/>
          <w:sz w:val="22"/>
        </w:rPr>
        <w:t>窓口となる</w:t>
      </w:r>
      <w:r w:rsidR="00C143E0" w:rsidRPr="000C6B79">
        <w:rPr>
          <w:rFonts w:eastAsia="ＭＳ ゴシック" w:hint="eastAsia"/>
          <w:sz w:val="22"/>
        </w:rPr>
        <w:t>担当者がおられる場合は</w:t>
      </w:r>
      <w:r w:rsidRPr="000C6B79">
        <w:rPr>
          <w:rFonts w:eastAsia="ＭＳ ゴシック" w:hint="eastAsia"/>
          <w:sz w:val="22"/>
        </w:rPr>
        <w:t>以下</w:t>
      </w:r>
      <w:r w:rsidR="00C143E0" w:rsidRPr="000C6B79">
        <w:rPr>
          <w:rFonts w:eastAsia="ＭＳ ゴシック" w:hint="eastAsia"/>
          <w:sz w:val="22"/>
        </w:rPr>
        <w:t>を</w:t>
      </w:r>
      <w:r w:rsidRPr="000C6B79">
        <w:rPr>
          <w:rFonts w:eastAsia="ＭＳ ゴシック" w:hint="eastAsia"/>
          <w:sz w:val="22"/>
        </w:rPr>
        <w:t>記入</w:t>
      </w:r>
      <w:r w:rsidR="00452423" w:rsidRPr="000C6B79">
        <w:rPr>
          <w:rFonts w:eastAsia="ＭＳ ゴシック" w:hint="eastAsia"/>
          <w:sz w:val="22"/>
        </w:rPr>
        <w:t>して</w:t>
      </w:r>
      <w:r w:rsidRPr="000C6B79">
        <w:rPr>
          <w:rFonts w:eastAsia="ＭＳ ゴシック" w:hint="eastAsia"/>
          <w:sz w:val="22"/>
        </w:rPr>
        <w:t>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77"/>
        <w:gridCol w:w="2335"/>
        <w:gridCol w:w="455"/>
        <w:gridCol w:w="2771"/>
      </w:tblGrid>
      <w:tr w:rsidR="000C6B79" w:rsidRPr="000C6B79" w:rsidTr="007E1D23">
        <w:tc>
          <w:tcPr>
            <w:tcW w:w="582" w:type="dxa"/>
            <w:vMerge w:val="restart"/>
            <w:textDirection w:val="tbRlV"/>
          </w:tcPr>
          <w:p w:rsidR="000C6B79" w:rsidRPr="000C6B79" w:rsidRDefault="000C6B79" w:rsidP="001F4EA7">
            <w:pPr>
              <w:ind w:left="113" w:right="113"/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窓口担当者</w:t>
            </w: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氏名</w:t>
            </w:r>
          </w:p>
        </w:tc>
        <w:tc>
          <w:tcPr>
            <w:tcW w:w="5672" w:type="dxa"/>
            <w:gridSpan w:val="3"/>
          </w:tcPr>
          <w:p w:rsidR="000C6B79" w:rsidRPr="000C6B79" w:rsidRDefault="000C6B79" w:rsidP="001F4EA7">
            <w:pPr>
              <w:rPr>
                <w:rFonts w:eastAsia="ＭＳ ゴシック"/>
                <w:sz w:val="18"/>
              </w:rPr>
            </w:pPr>
            <w:r w:rsidRPr="000C6B79">
              <w:rPr>
                <w:rFonts w:eastAsia="ＭＳ ゴシック" w:hint="eastAsia"/>
                <w:sz w:val="18"/>
              </w:rPr>
              <w:t>（ふりがな）</w:t>
            </w:r>
          </w:p>
          <w:p w:rsidR="000C6B79" w:rsidRPr="000C6B79" w:rsidRDefault="000C6B79" w:rsidP="001F4EA7">
            <w:pPr>
              <w:rPr>
                <w:rFonts w:eastAsia="ＭＳ ゴシック"/>
              </w:rPr>
            </w:pPr>
          </w:p>
        </w:tc>
      </w:tr>
      <w:tr w:rsidR="0093677F" w:rsidRPr="000C6B79" w:rsidTr="007E1D23">
        <w:tc>
          <w:tcPr>
            <w:tcW w:w="582" w:type="dxa"/>
            <w:vMerge/>
          </w:tcPr>
          <w:p w:rsidR="0093677F" w:rsidRPr="000C6B79" w:rsidRDefault="0093677F" w:rsidP="00421AD2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93677F" w:rsidRPr="000C6B79" w:rsidRDefault="0093677F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職種</w:t>
            </w:r>
          </w:p>
        </w:tc>
        <w:tc>
          <w:tcPr>
            <w:tcW w:w="5672" w:type="dxa"/>
            <w:gridSpan w:val="3"/>
          </w:tcPr>
          <w:p w:rsidR="0093677F" w:rsidRPr="0093677F" w:rsidRDefault="0093677F" w:rsidP="007277E0">
            <w:pPr>
              <w:rPr>
                <w:rFonts w:eastAsia="ＭＳ ゴシック"/>
                <w:sz w:val="22"/>
                <w:szCs w:val="22"/>
              </w:rPr>
            </w:pPr>
            <w:r w:rsidRPr="0093677F">
              <w:rPr>
                <w:rFonts w:eastAsia="ＭＳ ゴシック" w:hint="eastAsia"/>
                <w:sz w:val="22"/>
                <w:szCs w:val="22"/>
              </w:rPr>
              <w:t>□医師／歯科医師　□薬剤師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93677F">
              <w:rPr>
                <w:rFonts w:eastAsia="ＭＳ ゴシック" w:hint="eastAsia"/>
                <w:sz w:val="22"/>
                <w:szCs w:val="22"/>
              </w:rPr>
              <w:t xml:space="preserve">□他（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93677F">
              <w:rPr>
                <w:rFonts w:eastAsia="ＭＳ ゴシック" w:hint="eastAsia"/>
                <w:sz w:val="22"/>
                <w:szCs w:val="22"/>
              </w:rPr>
              <w:t xml:space="preserve">　　　）</w:t>
            </w:r>
          </w:p>
        </w:tc>
      </w:tr>
      <w:tr w:rsidR="000C6B79" w:rsidRPr="000C6B79" w:rsidTr="007E1D23">
        <w:tc>
          <w:tcPr>
            <w:tcW w:w="582" w:type="dxa"/>
            <w:vMerge/>
          </w:tcPr>
          <w:p w:rsidR="000C6B79" w:rsidRPr="000C6B79" w:rsidRDefault="000C6B79" w:rsidP="001F4EA7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電話番号／ＦＡＸ番号</w:t>
            </w:r>
          </w:p>
        </w:tc>
        <w:tc>
          <w:tcPr>
            <w:tcW w:w="2383" w:type="dxa"/>
            <w:tcBorders>
              <w:right w:val="single" w:sz="4" w:space="0" w:color="FFFFFF"/>
            </w:tcBorders>
          </w:tcPr>
          <w:p w:rsidR="000C6B79" w:rsidRPr="000C6B79" w:rsidRDefault="000C6B79" w:rsidP="001F4EA7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(TEL)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</w:tcPr>
          <w:p w:rsidR="000C6B79" w:rsidRPr="000C6B79" w:rsidRDefault="000C6B79" w:rsidP="00C41AA7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2833" w:type="dxa"/>
            <w:tcBorders>
              <w:left w:val="single" w:sz="4" w:space="0" w:color="FFFFFF"/>
            </w:tcBorders>
          </w:tcPr>
          <w:p w:rsidR="000C6B79" w:rsidRPr="000C6B79" w:rsidRDefault="000C6B79" w:rsidP="00C41AA7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(FAX)</w:t>
            </w:r>
          </w:p>
        </w:tc>
      </w:tr>
      <w:tr w:rsidR="000C6B79" w:rsidRPr="000C6B79" w:rsidTr="007E1D23">
        <w:tc>
          <w:tcPr>
            <w:tcW w:w="582" w:type="dxa"/>
            <w:vMerge/>
          </w:tcPr>
          <w:p w:rsidR="000C6B79" w:rsidRPr="000C6B79" w:rsidRDefault="000C6B79" w:rsidP="001F4EA7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5672" w:type="dxa"/>
            <w:gridSpan w:val="3"/>
          </w:tcPr>
          <w:p w:rsidR="000C6B79" w:rsidRPr="000C6B79" w:rsidRDefault="000C6B79" w:rsidP="001F4EA7">
            <w:pPr>
              <w:rPr>
                <w:rFonts w:eastAsia="ＭＳ ゴシック"/>
              </w:rPr>
            </w:pPr>
          </w:p>
        </w:tc>
      </w:tr>
      <w:tr w:rsidR="000C6B79" w:rsidRPr="000C6B79" w:rsidTr="007E1D23">
        <w:tc>
          <w:tcPr>
            <w:tcW w:w="582" w:type="dxa"/>
            <w:vMerge/>
          </w:tcPr>
          <w:p w:rsidR="000C6B79" w:rsidRPr="000C6B79" w:rsidRDefault="000C6B79" w:rsidP="001F4EA7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特記</w:t>
            </w:r>
          </w:p>
        </w:tc>
        <w:tc>
          <w:tcPr>
            <w:tcW w:w="5672" w:type="dxa"/>
            <w:gridSpan w:val="3"/>
          </w:tcPr>
          <w:p w:rsidR="000C6B79" w:rsidRPr="000C6B79" w:rsidRDefault="000C6B79" w:rsidP="001F4EA7">
            <w:pPr>
              <w:rPr>
                <w:rFonts w:eastAsia="ＭＳ ゴシック"/>
              </w:rPr>
            </w:pPr>
          </w:p>
        </w:tc>
      </w:tr>
    </w:tbl>
    <w:p w:rsidR="00587761" w:rsidRDefault="00512161" w:rsidP="00587761">
      <w:pPr>
        <w:widowControl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※</w:t>
      </w:r>
      <w:r w:rsidR="00006EB9" w:rsidRPr="00006EB9">
        <w:rPr>
          <w:rFonts w:eastAsia="ＭＳ ゴシック" w:hint="eastAsia"/>
          <w:sz w:val="22"/>
        </w:rPr>
        <w:t>本</w:t>
      </w:r>
      <w:r w:rsidR="00575CF7" w:rsidRPr="00006EB9">
        <w:rPr>
          <w:rFonts w:eastAsia="ＭＳ ゴシック" w:hint="eastAsia"/>
          <w:sz w:val="22"/>
        </w:rPr>
        <w:t>申請内容に変更があった場合は</w:t>
      </w:r>
      <w:r w:rsidR="00006EB9" w:rsidRPr="00006EB9">
        <w:rPr>
          <w:rFonts w:eastAsia="ＭＳ ゴシック" w:hint="eastAsia"/>
          <w:sz w:val="22"/>
        </w:rPr>
        <w:t>変更</w:t>
      </w:r>
      <w:r w:rsidR="00575CF7" w:rsidRPr="00006EB9">
        <w:rPr>
          <w:rFonts w:eastAsia="ＭＳ ゴシック" w:hint="eastAsia"/>
          <w:sz w:val="22"/>
        </w:rPr>
        <w:t>申請お願いします。利用者</w:t>
      </w:r>
      <w:r w:rsidR="00AE394B">
        <w:rPr>
          <w:rFonts w:eastAsia="ＭＳ ゴシック" w:hint="eastAsia"/>
          <w:sz w:val="22"/>
        </w:rPr>
        <w:t>の登録等</w:t>
      </w:r>
      <w:r w:rsidR="00006EB9" w:rsidRPr="00006EB9">
        <w:rPr>
          <w:rFonts w:eastAsia="ＭＳ ゴシック" w:hint="eastAsia"/>
          <w:sz w:val="22"/>
        </w:rPr>
        <w:t>は</w:t>
      </w:r>
      <w:r w:rsidR="00575CF7" w:rsidRPr="00006EB9">
        <w:rPr>
          <w:rFonts w:eastAsia="ＭＳ ゴシック" w:hint="eastAsia"/>
          <w:sz w:val="22"/>
        </w:rPr>
        <w:t>「利用者登録等申請書」、パソコン</w:t>
      </w:r>
      <w:r w:rsidR="00006EB9" w:rsidRPr="00006EB9">
        <w:rPr>
          <w:rFonts w:eastAsia="ＭＳ ゴシック" w:hint="eastAsia"/>
          <w:sz w:val="22"/>
        </w:rPr>
        <w:t>の</w:t>
      </w:r>
      <w:r w:rsidR="00575CF7" w:rsidRPr="00006EB9">
        <w:rPr>
          <w:rFonts w:eastAsia="ＭＳ ゴシック" w:hint="eastAsia"/>
          <w:sz w:val="22"/>
        </w:rPr>
        <w:t>設定</w:t>
      </w:r>
      <w:r w:rsidR="00006EB9" w:rsidRPr="00006EB9">
        <w:rPr>
          <w:rFonts w:eastAsia="ＭＳ ゴシック" w:hint="eastAsia"/>
          <w:sz w:val="22"/>
        </w:rPr>
        <w:t>等は</w:t>
      </w:r>
      <w:r w:rsidR="004B4089" w:rsidRPr="00006EB9">
        <w:rPr>
          <w:rFonts w:eastAsia="ＭＳ ゴシック" w:hint="eastAsia"/>
          <w:sz w:val="22"/>
        </w:rPr>
        <w:t>「</w:t>
      </w:r>
      <w:r w:rsidR="00006EB9">
        <w:rPr>
          <w:rFonts w:eastAsia="ＭＳ ゴシック" w:hint="eastAsia"/>
          <w:sz w:val="22"/>
        </w:rPr>
        <w:t>利用パソコン設定等</w:t>
      </w:r>
      <w:r w:rsidR="004B4089" w:rsidRPr="00006EB9">
        <w:rPr>
          <w:rFonts w:eastAsia="ＭＳ ゴシック" w:hint="eastAsia"/>
          <w:sz w:val="22"/>
        </w:rPr>
        <w:t>申請</w:t>
      </w:r>
      <w:r w:rsidR="00006EB9">
        <w:rPr>
          <w:rFonts w:eastAsia="ＭＳ ゴシック" w:hint="eastAsia"/>
          <w:sz w:val="22"/>
        </w:rPr>
        <w:t>書</w:t>
      </w:r>
      <w:r w:rsidR="004B4089" w:rsidRPr="00006EB9">
        <w:rPr>
          <w:rFonts w:eastAsia="ＭＳ ゴシック" w:hint="eastAsia"/>
          <w:sz w:val="22"/>
        </w:rPr>
        <w:t>」</w:t>
      </w:r>
      <w:r w:rsidR="00006EB9" w:rsidRPr="00006EB9">
        <w:rPr>
          <w:rFonts w:eastAsia="ＭＳ ゴシック" w:hint="eastAsia"/>
          <w:sz w:val="22"/>
        </w:rPr>
        <w:t>を</w:t>
      </w:r>
      <w:r>
        <w:rPr>
          <w:rFonts w:eastAsia="ＭＳ ゴシック" w:hint="eastAsia"/>
          <w:sz w:val="22"/>
        </w:rPr>
        <w:t>別途</w:t>
      </w:r>
      <w:r w:rsidR="00006EB9" w:rsidRPr="00006EB9">
        <w:rPr>
          <w:rFonts w:eastAsia="ＭＳ ゴシック" w:hint="eastAsia"/>
          <w:sz w:val="22"/>
        </w:rPr>
        <w:t>申請</w:t>
      </w:r>
      <w:r>
        <w:rPr>
          <w:rFonts w:eastAsia="ＭＳ ゴシック" w:hint="eastAsia"/>
          <w:sz w:val="22"/>
        </w:rPr>
        <w:t>下さい。</w:t>
      </w:r>
    </w:p>
    <w:p w:rsidR="00587761" w:rsidRPr="00587761" w:rsidRDefault="005A285F" w:rsidP="00050C5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74295</wp:posOffset>
                </wp:positionV>
                <wp:extent cx="2355850" cy="1003935"/>
                <wp:effectExtent l="13970" t="5080" r="11430" b="1016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003935"/>
                          <a:chOff x="6555" y="14599"/>
                          <a:chExt cx="3710" cy="1581"/>
                        </a:xfrm>
                      </wpg:grpSpPr>
                      <wpg:grpSp>
                        <wpg:cNvPr id="2" name="Group 54"/>
                        <wpg:cNvGrpSpPr>
                          <a:grpSpLocks/>
                        </wpg:cNvGrpSpPr>
                        <wpg:grpSpPr bwMode="auto">
                          <a:xfrm>
                            <a:off x="6555" y="14599"/>
                            <a:ext cx="3710" cy="1148"/>
                            <a:chOff x="3919" y="12543"/>
                            <a:chExt cx="3780" cy="1546"/>
                          </a:xfrm>
                        </wpg:grpSpPr>
                        <wps:wsp>
                          <wps:cNvPr id="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586" w:rsidRPr="00637C1D" w:rsidRDefault="009F4586" w:rsidP="00BC26A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事務局受付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586" w:rsidRPr="00637C1D" w:rsidRDefault="009F4586" w:rsidP="00BC26A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市立池田病院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586" w:rsidRPr="00637C1D" w:rsidRDefault="009F4586" w:rsidP="00BC26A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推進委員会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15746"/>
                            <a:ext cx="1237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FBB" w:rsidRPr="004E68C8" w:rsidRDefault="007E3FBB" w:rsidP="007E3FB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15747"/>
                            <a:ext cx="1236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FBB" w:rsidRPr="004E68C8" w:rsidRDefault="007E3FBB" w:rsidP="007E3FB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15742"/>
                            <a:ext cx="123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FBB" w:rsidRPr="004E68C8" w:rsidRDefault="007E3FBB" w:rsidP="007E3FB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64" o:spid="_x0000_s1026" style="position:absolute;left:0;text-align:left;margin-left:242.7pt;margin-top:5.85pt;width:185.5pt;height:79.05pt;z-index:251657728" coordorigin="6555,14599" coordsize="371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">
                <v:group id="Group 54" o:spid="_x0000_s1027" style="position:absolute;left:6555;top:14599;width:3710;height:1148" coordorigin="3919,12543" coordsize="378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5" o:spid="_x0000_s1028" style="position:absolute;left:391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<v:textbox inset="5.85pt,.7pt,5.85pt,.7pt"/>
                  </v:rect>
                  <v:rect id="Rectangle 56" o:spid="_x0000_s1029" style="position:absolute;left:391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">
                    <v:textbox inset="0,0,0,0">
                      <w:txbxContent>
                        <w:p w:rsidR="009F4586" w:rsidRPr="00637C1D" w:rsidRDefault="009F4586" w:rsidP="00BC26A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事務局受付</w:t>
                          </w:r>
                        </w:p>
                      </w:txbxContent>
                    </v:textbox>
                  </v:rect>
                  <v:rect id="Rectangle 57" o:spid="_x0000_s1030" style="position:absolute;left:517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<v:textbox inset="5.85pt,.7pt,5.85pt,.7pt"/>
                  </v:rect>
                  <v:rect id="Rectangle 58" o:spid="_x0000_s1031" style="position:absolute;left:517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  <v:textbox inset="0,0,0,0">
                      <w:txbxContent>
                        <w:p w:rsidR="009F4586" w:rsidRPr="00637C1D" w:rsidRDefault="009F4586" w:rsidP="00BC26A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市立池田病院</w:t>
                          </w:r>
                        </w:p>
                      </w:txbxContent>
                    </v:textbox>
                  </v:rect>
                  <v:rect id="Rectangle 59" o:spid="_x0000_s1032" style="position:absolute;left:643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  <v:textbox inset="5.85pt,.7pt,5.85pt,.7pt"/>
                  </v:rect>
                  <v:rect id="Rectangle 60" o:spid="_x0000_s1033" style="position:absolute;left:643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">
                    <v:textbox inset="0,0,0,0">
                      <w:txbxContent>
                        <w:p w:rsidR="009F4586" w:rsidRPr="00637C1D" w:rsidRDefault="009F4586" w:rsidP="00BC26A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推進委員会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4" type="#_x0000_t202" style="position:absolute;left:6555;top:15746;width:123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7E3FBB" w:rsidRPr="004E68C8" w:rsidRDefault="007E3FBB" w:rsidP="007E3FB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62" o:spid="_x0000_s1035" type="#_x0000_t202" style="position:absolute;left:7792;top:15747;width:123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7E3FBB" w:rsidRPr="004E68C8" w:rsidRDefault="007E3FBB" w:rsidP="007E3FB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63" o:spid="_x0000_s1036" type="#_x0000_t202" style="position:absolute;left:9028;top:15742;width:123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7E3FBB" w:rsidRPr="004E68C8" w:rsidRDefault="007E3FBB" w:rsidP="007E3FB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7761" w:rsidRPr="00587761">
        <w:rPr>
          <w:rFonts w:ascii="ＭＳ ゴシック" w:eastAsia="ＭＳ ゴシック" w:hAnsi="ＭＳ ゴシック" w:hint="eastAsia"/>
        </w:rPr>
        <w:t>※以下、事務局取扱欄</w:t>
      </w:r>
    </w:p>
    <w:p w:rsidR="00587761" w:rsidRPr="00587761" w:rsidRDefault="00587761" w:rsidP="00587761">
      <w:pPr>
        <w:widowControl/>
        <w:jc w:val="left"/>
        <w:rPr>
          <w:rFonts w:ascii="ＭＳ ゴシック" w:eastAsia="ＭＳ ゴシック" w:hAnsi="ＭＳ ゴシック"/>
        </w:rPr>
      </w:pPr>
      <w:r w:rsidRPr="00587761">
        <w:rPr>
          <w:rFonts w:ascii="ＭＳ ゴシック" w:eastAsia="ＭＳ ゴシック" w:hAnsi="ＭＳ ゴシック" w:hint="eastAsia"/>
        </w:rPr>
        <w:t>受理日：</w:t>
      </w:r>
      <w:r w:rsidR="005A285F">
        <w:rPr>
          <w:rFonts w:ascii="ＭＳ ゴシック" w:eastAsia="ＭＳ ゴシック" w:hAnsi="ＭＳ ゴシック" w:hint="eastAsia"/>
        </w:rPr>
        <w:t>令和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年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月</w:t>
      </w:r>
      <w:r w:rsidR="005A285F">
        <w:rPr>
          <w:rFonts w:ascii="ＭＳ ゴシック" w:eastAsia="ＭＳ ゴシック" w:hAnsi="ＭＳ ゴシック" w:hint="eastAsia"/>
        </w:rPr>
        <w:t xml:space="preserve">　</w:t>
      </w:r>
      <w:r w:rsidR="005A285F">
        <w:rPr>
          <w:rFonts w:ascii="ＭＳ ゴシック" w:eastAsia="ＭＳ ゴシック" w:hAnsi="ＭＳ ゴシック"/>
        </w:rPr>
        <w:t xml:space="preserve">　</w:t>
      </w:r>
      <w:r w:rsidR="002E6AD8" w:rsidRPr="00587761">
        <w:rPr>
          <w:rFonts w:ascii="ＭＳ ゴシック" w:eastAsia="ＭＳ ゴシック" w:hAnsi="ＭＳ ゴシック" w:hint="eastAsia"/>
        </w:rPr>
        <w:t>日</w:t>
      </w:r>
    </w:p>
    <w:p w:rsidR="00587761" w:rsidRPr="00FB2FBA" w:rsidRDefault="00637C1D" w:rsidP="00C911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完了日：</w:t>
      </w:r>
      <w:r w:rsidR="005A285F">
        <w:rPr>
          <w:rFonts w:ascii="ＭＳ ゴシック" w:eastAsia="ＭＳ ゴシック" w:hAnsi="ＭＳ ゴシック" w:hint="eastAsia"/>
        </w:rPr>
        <w:t>令和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年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月</w:t>
      </w:r>
      <w:r w:rsidR="005A285F">
        <w:rPr>
          <w:rFonts w:ascii="ＭＳ ゴシック" w:eastAsia="ＭＳ ゴシック" w:hAnsi="ＭＳ ゴシック" w:hint="eastAsia"/>
        </w:rPr>
        <w:t xml:space="preserve">　</w:t>
      </w:r>
      <w:r w:rsidR="005A285F">
        <w:rPr>
          <w:rFonts w:ascii="ＭＳ ゴシック" w:eastAsia="ＭＳ ゴシック" w:hAnsi="ＭＳ ゴシック"/>
        </w:rPr>
        <w:t xml:space="preserve">　</w:t>
      </w:r>
      <w:r w:rsidR="002E6AD8" w:rsidRPr="00587761">
        <w:rPr>
          <w:rFonts w:ascii="ＭＳ ゴシック" w:eastAsia="ＭＳ ゴシック" w:hAnsi="ＭＳ ゴシック" w:hint="eastAsia"/>
        </w:rPr>
        <w:t>日</w:t>
      </w:r>
    </w:p>
    <w:sectPr w:rsidR="00587761" w:rsidRPr="00FB2FBA" w:rsidSect="002B1889">
      <w:footerReference w:type="default" r:id="rId8"/>
      <w:pgSz w:w="11906" w:h="16838" w:code="9"/>
      <w:pgMar w:top="851" w:right="1588" w:bottom="510" w:left="1588" w:header="851" w:footer="284" w:gutter="0"/>
      <w:cols w:space="425"/>
      <w:docGrid w:type="linesAndChars" w:linePitch="329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61" w:rsidRDefault="00185661" w:rsidP="0063009B">
      <w:r>
        <w:separator/>
      </w:r>
    </w:p>
  </w:endnote>
  <w:endnote w:type="continuationSeparator" w:id="0">
    <w:p w:rsidR="00185661" w:rsidRDefault="00185661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86" w:rsidRDefault="009F4586">
    <w:pPr>
      <w:pStyle w:val="a6"/>
      <w:jc w:val="center"/>
    </w:pPr>
  </w:p>
  <w:p w:rsidR="009F4586" w:rsidRPr="005531E6" w:rsidRDefault="00E13C3E" w:rsidP="005531E6">
    <w:pPr>
      <w:pStyle w:val="a6"/>
      <w:jc w:val="left"/>
      <w:rPr>
        <w:sz w:val="18"/>
        <w:szCs w:val="18"/>
      </w:rPr>
    </w:pPr>
    <w:r>
      <w:rPr>
        <w:rFonts w:hint="eastAsia"/>
        <w:sz w:val="18"/>
        <w:szCs w:val="18"/>
      </w:rPr>
      <w:t>Ver.20</w:t>
    </w:r>
    <w:r>
      <w:rPr>
        <w:sz w:val="18"/>
        <w:szCs w:val="18"/>
      </w:rPr>
      <w:t>210319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61" w:rsidRDefault="00185661" w:rsidP="0063009B">
      <w:r>
        <w:separator/>
      </w:r>
    </w:p>
  </w:footnote>
  <w:footnote w:type="continuationSeparator" w:id="0">
    <w:p w:rsidR="00185661" w:rsidRDefault="00185661" w:rsidP="006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8B5C81"/>
    <w:multiLevelType w:val="hybridMultilevel"/>
    <w:tmpl w:val="D69A68C0"/>
    <w:lvl w:ilvl="0" w:tplc="EFF41ED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875D11"/>
    <w:multiLevelType w:val="hybridMultilevel"/>
    <w:tmpl w:val="22F0A0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14B5"/>
    <w:rsid w:val="000064E5"/>
    <w:rsid w:val="00006D71"/>
    <w:rsid w:val="00006EB9"/>
    <w:rsid w:val="00010591"/>
    <w:rsid w:val="0001178E"/>
    <w:rsid w:val="000128AA"/>
    <w:rsid w:val="000165C4"/>
    <w:rsid w:val="00023299"/>
    <w:rsid w:val="00023899"/>
    <w:rsid w:val="00025865"/>
    <w:rsid w:val="000262C0"/>
    <w:rsid w:val="00035AFB"/>
    <w:rsid w:val="00045548"/>
    <w:rsid w:val="00047236"/>
    <w:rsid w:val="00047FB8"/>
    <w:rsid w:val="00050C5A"/>
    <w:rsid w:val="00050FE3"/>
    <w:rsid w:val="000512D0"/>
    <w:rsid w:val="0006101A"/>
    <w:rsid w:val="00063381"/>
    <w:rsid w:val="000652E7"/>
    <w:rsid w:val="00065D18"/>
    <w:rsid w:val="000710F1"/>
    <w:rsid w:val="0007307E"/>
    <w:rsid w:val="00086E98"/>
    <w:rsid w:val="00090E84"/>
    <w:rsid w:val="00093856"/>
    <w:rsid w:val="0009467B"/>
    <w:rsid w:val="000B3210"/>
    <w:rsid w:val="000B363B"/>
    <w:rsid w:val="000B696A"/>
    <w:rsid w:val="000C5076"/>
    <w:rsid w:val="000C519F"/>
    <w:rsid w:val="000C6B79"/>
    <w:rsid w:val="000C7CF0"/>
    <w:rsid w:val="000D0BB4"/>
    <w:rsid w:val="000D3822"/>
    <w:rsid w:val="000D5056"/>
    <w:rsid w:val="000F03BA"/>
    <w:rsid w:val="000F175A"/>
    <w:rsid w:val="000F5B9F"/>
    <w:rsid w:val="00103111"/>
    <w:rsid w:val="001103E0"/>
    <w:rsid w:val="001108B5"/>
    <w:rsid w:val="00110AAD"/>
    <w:rsid w:val="00112C2F"/>
    <w:rsid w:val="00114A58"/>
    <w:rsid w:val="00115C6D"/>
    <w:rsid w:val="00120706"/>
    <w:rsid w:val="00123F8D"/>
    <w:rsid w:val="00125D85"/>
    <w:rsid w:val="00145EB8"/>
    <w:rsid w:val="00157E42"/>
    <w:rsid w:val="00160E52"/>
    <w:rsid w:val="00162F90"/>
    <w:rsid w:val="0017148F"/>
    <w:rsid w:val="00171581"/>
    <w:rsid w:val="00185661"/>
    <w:rsid w:val="0018608B"/>
    <w:rsid w:val="001926C2"/>
    <w:rsid w:val="00194918"/>
    <w:rsid w:val="001D01D6"/>
    <w:rsid w:val="001E063A"/>
    <w:rsid w:val="001E4721"/>
    <w:rsid w:val="001E61B6"/>
    <w:rsid w:val="001F4EA7"/>
    <w:rsid w:val="001F5B3B"/>
    <w:rsid w:val="001F7C35"/>
    <w:rsid w:val="00203093"/>
    <w:rsid w:val="00213F30"/>
    <w:rsid w:val="00214FB0"/>
    <w:rsid w:val="002215AA"/>
    <w:rsid w:val="002242BA"/>
    <w:rsid w:val="00225223"/>
    <w:rsid w:val="00231E1E"/>
    <w:rsid w:val="00231E30"/>
    <w:rsid w:val="00232D17"/>
    <w:rsid w:val="0024036D"/>
    <w:rsid w:val="00241051"/>
    <w:rsid w:val="00245C63"/>
    <w:rsid w:val="00252589"/>
    <w:rsid w:val="00260986"/>
    <w:rsid w:val="00270BD4"/>
    <w:rsid w:val="0027106C"/>
    <w:rsid w:val="0027444B"/>
    <w:rsid w:val="002813D5"/>
    <w:rsid w:val="00283597"/>
    <w:rsid w:val="0028660A"/>
    <w:rsid w:val="002910D5"/>
    <w:rsid w:val="00294269"/>
    <w:rsid w:val="0029436B"/>
    <w:rsid w:val="0029442C"/>
    <w:rsid w:val="002A0E9E"/>
    <w:rsid w:val="002A421F"/>
    <w:rsid w:val="002B069A"/>
    <w:rsid w:val="002B1889"/>
    <w:rsid w:val="002B3A63"/>
    <w:rsid w:val="002B78A9"/>
    <w:rsid w:val="002D691F"/>
    <w:rsid w:val="002E063A"/>
    <w:rsid w:val="002E3EA5"/>
    <w:rsid w:val="002E6AD8"/>
    <w:rsid w:val="002F40F1"/>
    <w:rsid w:val="002F52DF"/>
    <w:rsid w:val="002F62D5"/>
    <w:rsid w:val="003006A9"/>
    <w:rsid w:val="00303713"/>
    <w:rsid w:val="003066E2"/>
    <w:rsid w:val="0031076F"/>
    <w:rsid w:val="00311B26"/>
    <w:rsid w:val="00311C33"/>
    <w:rsid w:val="003135BB"/>
    <w:rsid w:val="0031462C"/>
    <w:rsid w:val="00315EC3"/>
    <w:rsid w:val="00320B8F"/>
    <w:rsid w:val="00322B9B"/>
    <w:rsid w:val="003316EB"/>
    <w:rsid w:val="003338A9"/>
    <w:rsid w:val="00336FC9"/>
    <w:rsid w:val="00370939"/>
    <w:rsid w:val="0037231F"/>
    <w:rsid w:val="003741B3"/>
    <w:rsid w:val="00385347"/>
    <w:rsid w:val="00386062"/>
    <w:rsid w:val="0039034F"/>
    <w:rsid w:val="00394F2E"/>
    <w:rsid w:val="003959D0"/>
    <w:rsid w:val="003A52A8"/>
    <w:rsid w:val="003A5CDB"/>
    <w:rsid w:val="003A7363"/>
    <w:rsid w:val="003B1357"/>
    <w:rsid w:val="003B4F5E"/>
    <w:rsid w:val="003B7DC1"/>
    <w:rsid w:val="003C1767"/>
    <w:rsid w:val="003D59E8"/>
    <w:rsid w:val="003D6E5A"/>
    <w:rsid w:val="003E2201"/>
    <w:rsid w:val="003F0810"/>
    <w:rsid w:val="003F1C39"/>
    <w:rsid w:val="003F322A"/>
    <w:rsid w:val="003F57E7"/>
    <w:rsid w:val="003F7C40"/>
    <w:rsid w:val="004040BD"/>
    <w:rsid w:val="00405C23"/>
    <w:rsid w:val="0040688B"/>
    <w:rsid w:val="00412368"/>
    <w:rsid w:val="0041696E"/>
    <w:rsid w:val="00421AD2"/>
    <w:rsid w:val="00426829"/>
    <w:rsid w:val="00433507"/>
    <w:rsid w:val="004363FD"/>
    <w:rsid w:val="00442D51"/>
    <w:rsid w:val="004507E6"/>
    <w:rsid w:val="00450F03"/>
    <w:rsid w:val="00451036"/>
    <w:rsid w:val="00451686"/>
    <w:rsid w:val="00452423"/>
    <w:rsid w:val="0045361E"/>
    <w:rsid w:val="004673D5"/>
    <w:rsid w:val="0047303A"/>
    <w:rsid w:val="00477189"/>
    <w:rsid w:val="0048124B"/>
    <w:rsid w:val="00485225"/>
    <w:rsid w:val="004864CF"/>
    <w:rsid w:val="004926F1"/>
    <w:rsid w:val="0049555C"/>
    <w:rsid w:val="004A3421"/>
    <w:rsid w:val="004B4089"/>
    <w:rsid w:val="004B693F"/>
    <w:rsid w:val="004B6D08"/>
    <w:rsid w:val="004C7F0E"/>
    <w:rsid w:val="004D5C2F"/>
    <w:rsid w:val="004E0CBB"/>
    <w:rsid w:val="004E11F2"/>
    <w:rsid w:val="004E44A9"/>
    <w:rsid w:val="004F42AA"/>
    <w:rsid w:val="004F659F"/>
    <w:rsid w:val="00503961"/>
    <w:rsid w:val="005077C2"/>
    <w:rsid w:val="005109A1"/>
    <w:rsid w:val="00510B8C"/>
    <w:rsid w:val="00512161"/>
    <w:rsid w:val="0051510A"/>
    <w:rsid w:val="005169D0"/>
    <w:rsid w:val="00531FFA"/>
    <w:rsid w:val="005362E0"/>
    <w:rsid w:val="0053660A"/>
    <w:rsid w:val="005371EE"/>
    <w:rsid w:val="00537ABF"/>
    <w:rsid w:val="005512FA"/>
    <w:rsid w:val="005531E6"/>
    <w:rsid w:val="005630C7"/>
    <w:rsid w:val="005709B6"/>
    <w:rsid w:val="00572BEE"/>
    <w:rsid w:val="00575CF7"/>
    <w:rsid w:val="00582FFD"/>
    <w:rsid w:val="005850FD"/>
    <w:rsid w:val="00587761"/>
    <w:rsid w:val="005879B9"/>
    <w:rsid w:val="00590ADF"/>
    <w:rsid w:val="005A285F"/>
    <w:rsid w:val="005A31F8"/>
    <w:rsid w:val="005A37A7"/>
    <w:rsid w:val="005A3EE8"/>
    <w:rsid w:val="005B0DC6"/>
    <w:rsid w:val="005B21BD"/>
    <w:rsid w:val="005B614B"/>
    <w:rsid w:val="005C1497"/>
    <w:rsid w:val="005C3847"/>
    <w:rsid w:val="005E2E7A"/>
    <w:rsid w:val="005E37B5"/>
    <w:rsid w:val="005E6094"/>
    <w:rsid w:val="005E6C4C"/>
    <w:rsid w:val="005F4A95"/>
    <w:rsid w:val="00604F72"/>
    <w:rsid w:val="00606CC2"/>
    <w:rsid w:val="00611A26"/>
    <w:rsid w:val="00613C6E"/>
    <w:rsid w:val="006155F9"/>
    <w:rsid w:val="0061587C"/>
    <w:rsid w:val="006170DF"/>
    <w:rsid w:val="006244A2"/>
    <w:rsid w:val="0063009B"/>
    <w:rsid w:val="006321F2"/>
    <w:rsid w:val="00637B17"/>
    <w:rsid w:val="00637B7B"/>
    <w:rsid w:val="00637C1D"/>
    <w:rsid w:val="006420A0"/>
    <w:rsid w:val="00643BEC"/>
    <w:rsid w:val="006440A8"/>
    <w:rsid w:val="00655BA8"/>
    <w:rsid w:val="0065742F"/>
    <w:rsid w:val="00665738"/>
    <w:rsid w:val="00674351"/>
    <w:rsid w:val="006757F0"/>
    <w:rsid w:val="00680C80"/>
    <w:rsid w:val="00681F25"/>
    <w:rsid w:val="00684B98"/>
    <w:rsid w:val="00687942"/>
    <w:rsid w:val="006925A1"/>
    <w:rsid w:val="006A1990"/>
    <w:rsid w:val="006A49EE"/>
    <w:rsid w:val="006A54AF"/>
    <w:rsid w:val="006A6A07"/>
    <w:rsid w:val="006C4C19"/>
    <w:rsid w:val="006C6A33"/>
    <w:rsid w:val="006E5C65"/>
    <w:rsid w:val="006F68D4"/>
    <w:rsid w:val="00702B8E"/>
    <w:rsid w:val="0070472D"/>
    <w:rsid w:val="007106BC"/>
    <w:rsid w:val="00723FA4"/>
    <w:rsid w:val="007277E0"/>
    <w:rsid w:val="007421FA"/>
    <w:rsid w:val="0074549E"/>
    <w:rsid w:val="00754A85"/>
    <w:rsid w:val="00756C5F"/>
    <w:rsid w:val="007643A1"/>
    <w:rsid w:val="00764D8D"/>
    <w:rsid w:val="00775821"/>
    <w:rsid w:val="0078097A"/>
    <w:rsid w:val="00785315"/>
    <w:rsid w:val="00794CEE"/>
    <w:rsid w:val="0079616E"/>
    <w:rsid w:val="007979B1"/>
    <w:rsid w:val="007A5E04"/>
    <w:rsid w:val="007B1900"/>
    <w:rsid w:val="007B4897"/>
    <w:rsid w:val="007C2461"/>
    <w:rsid w:val="007C38DA"/>
    <w:rsid w:val="007C444A"/>
    <w:rsid w:val="007C55F8"/>
    <w:rsid w:val="007C5F1A"/>
    <w:rsid w:val="007C7C22"/>
    <w:rsid w:val="007D062A"/>
    <w:rsid w:val="007D19DF"/>
    <w:rsid w:val="007E1D23"/>
    <w:rsid w:val="007E3FBB"/>
    <w:rsid w:val="007F7D01"/>
    <w:rsid w:val="00801C26"/>
    <w:rsid w:val="00802CE8"/>
    <w:rsid w:val="008037CC"/>
    <w:rsid w:val="008058B3"/>
    <w:rsid w:val="00810023"/>
    <w:rsid w:val="00811D1E"/>
    <w:rsid w:val="0081424D"/>
    <w:rsid w:val="008179E3"/>
    <w:rsid w:val="00822EF5"/>
    <w:rsid w:val="00833273"/>
    <w:rsid w:val="00833B3F"/>
    <w:rsid w:val="008359E8"/>
    <w:rsid w:val="0084730F"/>
    <w:rsid w:val="008518CB"/>
    <w:rsid w:val="008655C3"/>
    <w:rsid w:val="008711FD"/>
    <w:rsid w:val="008749BA"/>
    <w:rsid w:val="00874EA9"/>
    <w:rsid w:val="008760E7"/>
    <w:rsid w:val="0087638C"/>
    <w:rsid w:val="008778A8"/>
    <w:rsid w:val="0088058F"/>
    <w:rsid w:val="00882EE8"/>
    <w:rsid w:val="00886FCA"/>
    <w:rsid w:val="0088777E"/>
    <w:rsid w:val="00895BC4"/>
    <w:rsid w:val="008A0680"/>
    <w:rsid w:val="008B607F"/>
    <w:rsid w:val="008C1160"/>
    <w:rsid w:val="008C2649"/>
    <w:rsid w:val="008C3A61"/>
    <w:rsid w:val="008C6AEC"/>
    <w:rsid w:val="008D1D54"/>
    <w:rsid w:val="008E2D50"/>
    <w:rsid w:val="008F01E9"/>
    <w:rsid w:val="008F062F"/>
    <w:rsid w:val="008F2923"/>
    <w:rsid w:val="008F6A85"/>
    <w:rsid w:val="0090324A"/>
    <w:rsid w:val="00903EA9"/>
    <w:rsid w:val="009068CC"/>
    <w:rsid w:val="00907B6B"/>
    <w:rsid w:val="009200C9"/>
    <w:rsid w:val="00933E0C"/>
    <w:rsid w:val="00935ED7"/>
    <w:rsid w:val="0093677F"/>
    <w:rsid w:val="009433F0"/>
    <w:rsid w:val="009478E5"/>
    <w:rsid w:val="00951693"/>
    <w:rsid w:val="00966A2D"/>
    <w:rsid w:val="0097120F"/>
    <w:rsid w:val="00975903"/>
    <w:rsid w:val="00984C1C"/>
    <w:rsid w:val="009948B6"/>
    <w:rsid w:val="009A3652"/>
    <w:rsid w:val="009A4C8C"/>
    <w:rsid w:val="009A734C"/>
    <w:rsid w:val="009B6FB5"/>
    <w:rsid w:val="009D10D3"/>
    <w:rsid w:val="009E565D"/>
    <w:rsid w:val="009E73D9"/>
    <w:rsid w:val="009F4586"/>
    <w:rsid w:val="00A0007A"/>
    <w:rsid w:val="00A00100"/>
    <w:rsid w:val="00A040E0"/>
    <w:rsid w:val="00A2523C"/>
    <w:rsid w:val="00A30CD8"/>
    <w:rsid w:val="00A31C4E"/>
    <w:rsid w:val="00A31E12"/>
    <w:rsid w:val="00A328AD"/>
    <w:rsid w:val="00A358D7"/>
    <w:rsid w:val="00A42E2B"/>
    <w:rsid w:val="00A5142E"/>
    <w:rsid w:val="00A55725"/>
    <w:rsid w:val="00A568F9"/>
    <w:rsid w:val="00A624B1"/>
    <w:rsid w:val="00A62CF1"/>
    <w:rsid w:val="00A639E3"/>
    <w:rsid w:val="00A67A17"/>
    <w:rsid w:val="00A71227"/>
    <w:rsid w:val="00A72B05"/>
    <w:rsid w:val="00A7384D"/>
    <w:rsid w:val="00A82280"/>
    <w:rsid w:val="00A922FD"/>
    <w:rsid w:val="00A94FA6"/>
    <w:rsid w:val="00AA33BC"/>
    <w:rsid w:val="00AB0EF9"/>
    <w:rsid w:val="00AB5267"/>
    <w:rsid w:val="00AC51BA"/>
    <w:rsid w:val="00AD15EC"/>
    <w:rsid w:val="00AE394B"/>
    <w:rsid w:val="00AE499C"/>
    <w:rsid w:val="00AE57B3"/>
    <w:rsid w:val="00AE669F"/>
    <w:rsid w:val="00AE77B5"/>
    <w:rsid w:val="00AF2715"/>
    <w:rsid w:val="00AF6913"/>
    <w:rsid w:val="00B22D72"/>
    <w:rsid w:val="00B247E7"/>
    <w:rsid w:val="00B24AA3"/>
    <w:rsid w:val="00B27CB7"/>
    <w:rsid w:val="00B31F71"/>
    <w:rsid w:val="00B33A12"/>
    <w:rsid w:val="00B43102"/>
    <w:rsid w:val="00B43EC8"/>
    <w:rsid w:val="00B45523"/>
    <w:rsid w:val="00B541DD"/>
    <w:rsid w:val="00B56C01"/>
    <w:rsid w:val="00B636AD"/>
    <w:rsid w:val="00B664AF"/>
    <w:rsid w:val="00B67B9B"/>
    <w:rsid w:val="00B86039"/>
    <w:rsid w:val="00B924D5"/>
    <w:rsid w:val="00B9348F"/>
    <w:rsid w:val="00B94382"/>
    <w:rsid w:val="00B94706"/>
    <w:rsid w:val="00B95A5A"/>
    <w:rsid w:val="00BA3523"/>
    <w:rsid w:val="00BA6C0C"/>
    <w:rsid w:val="00BA7450"/>
    <w:rsid w:val="00BB0D5C"/>
    <w:rsid w:val="00BC26AC"/>
    <w:rsid w:val="00BD17AF"/>
    <w:rsid w:val="00BD6276"/>
    <w:rsid w:val="00BE5EBB"/>
    <w:rsid w:val="00C03A30"/>
    <w:rsid w:val="00C07149"/>
    <w:rsid w:val="00C0754C"/>
    <w:rsid w:val="00C109E2"/>
    <w:rsid w:val="00C11ABF"/>
    <w:rsid w:val="00C12BB5"/>
    <w:rsid w:val="00C143E0"/>
    <w:rsid w:val="00C21FE8"/>
    <w:rsid w:val="00C25FC9"/>
    <w:rsid w:val="00C2632A"/>
    <w:rsid w:val="00C2751F"/>
    <w:rsid w:val="00C37A05"/>
    <w:rsid w:val="00C41AA7"/>
    <w:rsid w:val="00C4427C"/>
    <w:rsid w:val="00C61AC9"/>
    <w:rsid w:val="00C61B61"/>
    <w:rsid w:val="00C626F1"/>
    <w:rsid w:val="00C63574"/>
    <w:rsid w:val="00C662E5"/>
    <w:rsid w:val="00C80EF6"/>
    <w:rsid w:val="00C80F12"/>
    <w:rsid w:val="00C90C9B"/>
    <w:rsid w:val="00C9113C"/>
    <w:rsid w:val="00C91DE1"/>
    <w:rsid w:val="00C94B0E"/>
    <w:rsid w:val="00CA1A44"/>
    <w:rsid w:val="00CA27A9"/>
    <w:rsid w:val="00CA71F2"/>
    <w:rsid w:val="00CB0833"/>
    <w:rsid w:val="00CB19CE"/>
    <w:rsid w:val="00CB655F"/>
    <w:rsid w:val="00CC347C"/>
    <w:rsid w:val="00CD2D06"/>
    <w:rsid w:val="00CD4854"/>
    <w:rsid w:val="00CE2A61"/>
    <w:rsid w:val="00CE699A"/>
    <w:rsid w:val="00CE7617"/>
    <w:rsid w:val="00CF3963"/>
    <w:rsid w:val="00CF4895"/>
    <w:rsid w:val="00D0513F"/>
    <w:rsid w:val="00D17678"/>
    <w:rsid w:val="00D5213D"/>
    <w:rsid w:val="00D539C7"/>
    <w:rsid w:val="00D572FB"/>
    <w:rsid w:val="00D66847"/>
    <w:rsid w:val="00D80991"/>
    <w:rsid w:val="00D80A24"/>
    <w:rsid w:val="00D83FDD"/>
    <w:rsid w:val="00D87C4A"/>
    <w:rsid w:val="00D96926"/>
    <w:rsid w:val="00DA1A19"/>
    <w:rsid w:val="00DA42E5"/>
    <w:rsid w:val="00DB00B0"/>
    <w:rsid w:val="00DC1CAE"/>
    <w:rsid w:val="00DD3D4A"/>
    <w:rsid w:val="00DD45AF"/>
    <w:rsid w:val="00DE34DA"/>
    <w:rsid w:val="00DE4EF4"/>
    <w:rsid w:val="00DF32C1"/>
    <w:rsid w:val="00DF765E"/>
    <w:rsid w:val="00E0055C"/>
    <w:rsid w:val="00E01092"/>
    <w:rsid w:val="00E03D87"/>
    <w:rsid w:val="00E063A4"/>
    <w:rsid w:val="00E13C3E"/>
    <w:rsid w:val="00E15ACB"/>
    <w:rsid w:val="00E21808"/>
    <w:rsid w:val="00E2373E"/>
    <w:rsid w:val="00E26DF5"/>
    <w:rsid w:val="00E350FB"/>
    <w:rsid w:val="00E35889"/>
    <w:rsid w:val="00E409FD"/>
    <w:rsid w:val="00E52D66"/>
    <w:rsid w:val="00E55F28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819C1"/>
    <w:rsid w:val="00E84317"/>
    <w:rsid w:val="00E92918"/>
    <w:rsid w:val="00E92E0C"/>
    <w:rsid w:val="00E9500F"/>
    <w:rsid w:val="00E9537C"/>
    <w:rsid w:val="00EA02EB"/>
    <w:rsid w:val="00EA126E"/>
    <w:rsid w:val="00EA270E"/>
    <w:rsid w:val="00EA7C12"/>
    <w:rsid w:val="00EB1D1F"/>
    <w:rsid w:val="00EB2E03"/>
    <w:rsid w:val="00EC2DF2"/>
    <w:rsid w:val="00EC41E7"/>
    <w:rsid w:val="00ED78E8"/>
    <w:rsid w:val="00EE11C0"/>
    <w:rsid w:val="00EF0EC5"/>
    <w:rsid w:val="00EF17BF"/>
    <w:rsid w:val="00EF718A"/>
    <w:rsid w:val="00F0549B"/>
    <w:rsid w:val="00F12568"/>
    <w:rsid w:val="00F21CBD"/>
    <w:rsid w:val="00F25E96"/>
    <w:rsid w:val="00F26594"/>
    <w:rsid w:val="00F369D2"/>
    <w:rsid w:val="00F41EA3"/>
    <w:rsid w:val="00F4200A"/>
    <w:rsid w:val="00F42FFB"/>
    <w:rsid w:val="00F45958"/>
    <w:rsid w:val="00F4597C"/>
    <w:rsid w:val="00F60377"/>
    <w:rsid w:val="00F71802"/>
    <w:rsid w:val="00F81645"/>
    <w:rsid w:val="00F8506D"/>
    <w:rsid w:val="00F8566E"/>
    <w:rsid w:val="00F93D4D"/>
    <w:rsid w:val="00F9431E"/>
    <w:rsid w:val="00F96045"/>
    <w:rsid w:val="00F978CB"/>
    <w:rsid w:val="00FA3306"/>
    <w:rsid w:val="00FA61F4"/>
    <w:rsid w:val="00FA6CD3"/>
    <w:rsid w:val="00FA76B4"/>
    <w:rsid w:val="00FB2FBA"/>
    <w:rsid w:val="00FC2930"/>
    <w:rsid w:val="00FC4EEB"/>
    <w:rsid w:val="00FD2641"/>
    <w:rsid w:val="00FD51B7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B62686-4C0C-403D-965E-AF52E954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 w:cs="Times New Roman"/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  <w:rPr>
      <w:rFonts w:cs="Times New Roman"/>
      <w:kern w:val="0"/>
    </w:r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8373-AFE3-4020-8BF0-4521620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26916159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梶本　幸彦</cp:lastModifiedBy>
  <cp:revision>2</cp:revision>
  <cp:lastPrinted>2021-05-18T04:30:00Z</cp:lastPrinted>
  <dcterms:created xsi:type="dcterms:W3CDTF">2021-05-18T04:49:00Z</dcterms:created>
  <dcterms:modified xsi:type="dcterms:W3CDTF">2021-05-18T04:49:00Z</dcterms:modified>
</cp:coreProperties>
</file>